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45" w:rsidRPr="00CE69D6" w:rsidRDefault="00B10310" w:rsidP="00815445">
      <w:pPr>
        <w:spacing w:line="240" w:lineRule="auto"/>
        <w:rPr>
          <w:rFonts w:ascii="Arial" w:hAnsi="Arial" w:cs="Arial"/>
          <w:sz w:val="20"/>
          <w:szCs w:val="20"/>
        </w:rPr>
      </w:pPr>
      <w:r w:rsidRPr="00815445">
        <w:rPr>
          <w:rFonts w:ascii="Arial" w:hAnsi="Arial" w:cs="Arial"/>
          <w:sz w:val="20"/>
          <w:szCs w:val="20"/>
        </w:rPr>
        <w:t>Školní jídelna</w:t>
      </w:r>
      <w:r w:rsidR="00815445">
        <w:rPr>
          <w:rFonts w:ascii="Arial" w:hAnsi="Arial" w:cs="Arial"/>
        </w:rPr>
        <w:t xml:space="preserve">, </w:t>
      </w:r>
      <w:r w:rsidR="00815445">
        <w:rPr>
          <w:rFonts w:ascii="Arial" w:hAnsi="Arial" w:cs="Arial"/>
          <w:sz w:val="20"/>
          <w:szCs w:val="20"/>
        </w:rPr>
        <w:t>ZŠ a MŠ Vysoké Veselí</w:t>
      </w:r>
      <w:r w:rsidR="00D46D2F">
        <w:rPr>
          <w:rFonts w:ascii="Arial" w:hAnsi="Arial" w:cs="Arial"/>
          <w:sz w:val="20"/>
          <w:szCs w:val="20"/>
        </w:rPr>
        <w:t>, K. H. Borovského 99, 507 03 Vysoké Veselí, IČO 75017075</w:t>
      </w:r>
    </w:p>
    <w:p w:rsidR="00B10310" w:rsidRDefault="00815445">
      <w:pPr>
        <w:rPr>
          <w:rFonts w:ascii="Arial" w:hAnsi="Arial" w:cs="Arial"/>
        </w:rPr>
      </w:pPr>
      <w:r w:rsidRPr="00CE69D6">
        <w:rPr>
          <w:rFonts w:ascii="Arial" w:hAnsi="Arial" w:cs="Arial"/>
          <w:sz w:val="20"/>
          <w:szCs w:val="20"/>
        </w:rPr>
        <w:t>Tel. č.: 778</w:t>
      </w:r>
      <w:r w:rsidR="00D305C1">
        <w:rPr>
          <w:rFonts w:ascii="Arial" w:hAnsi="Arial" w:cs="Arial"/>
          <w:sz w:val="20"/>
          <w:szCs w:val="20"/>
        </w:rPr>
        <w:t> </w:t>
      </w:r>
      <w:r w:rsidRPr="00CE69D6">
        <w:rPr>
          <w:rFonts w:ascii="Arial" w:hAnsi="Arial" w:cs="Arial"/>
          <w:sz w:val="20"/>
          <w:szCs w:val="20"/>
        </w:rPr>
        <w:t>051</w:t>
      </w:r>
      <w:r w:rsidR="00D305C1">
        <w:rPr>
          <w:rFonts w:ascii="Arial" w:hAnsi="Arial" w:cs="Arial"/>
          <w:sz w:val="20"/>
          <w:szCs w:val="20"/>
        </w:rPr>
        <w:t xml:space="preserve"> </w:t>
      </w:r>
      <w:r w:rsidRPr="00CE69D6">
        <w:rPr>
          <w:rFonts w:ascii="Arial" w:hAnsi="Arial" w:cs="Arial"/>
          <w:sz w:val="20"/>
          <w:szCs w:val="20"/>
        </w:rPr>
        <w:t>785</w:t>
      </w:r>
      <w:r>
        <w:rPr>
          <w:rFonts w:ascii="Arial" w:hAnsi="Arial" w:cs="Arial"/>
          <w:sz w:val="20"/>
          <w:szCs w:val="20"/>
        </w:rPr>
        <w:t>, e-mail: skolnijidelna.vv@seznam.cz</w:t>
      </w:r>
      <w:r w:rsidRPr="00CE69D6">
        <w:rPr>
          <w:rFonts w:ascii="Arial" w:hAnsi="Arial" w:cs="Arial"/>
          <w:sz w:val="20"/>
          <w:szCs w:val="20"/>
        </w:rPr>
        <w:tab/>
      </w:r>
      <w:r w:rsidR="00B10310" w:rsidRPr="00B10310">
        <w:rPr>
          <w:rFonts w:ascii="Arial" w:hAnsi="Arial" w:cs="Arial"/>
        </w:rPr>
        <w:tab/>
      </w:r>
      <w:r w:rsidR="00B10310" w:rsidRPr="00B10310">
        <w:rPr>
          <w:rFonts w:ascii="Arial" w:hAnsi="Arial" w:cs="Arial"/>
        </w:rPr>
        <w:tab/>
      </w:r>
      <w:r w:rsidR="00B10310" w:rsidRPr="00B10310">
        <w:rPr>
          <w:rFonts w:ascii="Arial" w:hAnsi="Arial" w:cs="Arial"/>
        </w:rPr>
        <w:tab/>
      </w:r>
    </w:p>
    <w:p w:rsidR="00B10310" w:rsidRPr="00B10310" w:rsidRDefault="00815445" w:rsidP="00B10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306070</wp:posOffset>
                </wp:positionV>
                <wp:extent cx="4069080" cy="243840"/>
                <wp:effectExtent l="0" t="0" r="26670" b="2286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6.95pt;margin-top:24.1pt;width:320.4pt;height:1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10310">
        <w:rPr>
          <w:rFonts w:ascii="Arial" w:hAnsi="Arial" w:cs="Arial"/>
          <w:b/>
          <w:sz w:val="28"/>
          <w:szCs w:val="28"/>
        </w:rPr>
        <w:t>Přihláška ke stravování</w:t>
      </w:r>
    </w:p>
    <w:p w:rsidR="00B10310" w:rsidRPr="00BD002E" w:rsidRDefault="00815445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256540</wp:posOffset>
                </wp:positionV>
                <wp:extent cx="4069080" cy="243840"/>
                <wp:effectExtent l="0" t="0" r="26670" b="228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10" w:rsidRDefault="00B10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95pt;margin-top:20.2pt;width:320.4pt;height:1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">
                <v:textbox>
                  <w:txbxContent>
                    <w:p w:rsidR="00B10310" w:rsidRDefault="00B10310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Jméno, příjmení</w:t>
      </w:r>
      <w:r w:rsidR="00F16197" w:rsidRPr="00BD002E">
        <w:rPr>
          <w:rFonts w:ascii="Arial" w:hAnsi="Arial" w:cs="Arial"/>
          <w:sz w:val="20"/>
          <w:szCs w:val="20"/>
        </w:rPr>
        <w:t>:</w:t>
      </w:r>
      <w:r w:rsidR="00B10310" w:rsidRPr="00BD002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B10310" w:rsidRPr="00BD002E" w:rsidRDefault="00815445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249555</wp:posOffset>
                </wp:positionV>
                <wp:extent cx="4069080" cy="251460"/>
                <wp:effectExtent l="0" t="0" r="2667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6.95pt;margin-top:19.65pt;width:320.4pt;height:1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Bydliště</w:t>
      </w:r>
      <w:r w:rsidR="00F16197" w:rsidRPr="00BD002E">
        <w:rPr>
          <w:rFonts w:ascii="Arial" w:hAnsi="Arial" w:cs="Arial"/>
          <w:sz w:val="20"/>
          <w:szCs w:val="20"/>
        </w:rPr>
        <w:t>:</w:t>
      </w:r>
    </w:p>
    <w:p w:rsidR="00B10310" w:rsidRPr="00BD002E" w:rsidRDefault="00815445" w:rsidP="00815445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288290</wp:posOffset>
                </wp:positionV>
                <wp:extent cx="4069080" cy="243840"/>
                <wp:effectExtent l="0" t="0" r="26670" b="2286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86.95pt;margin-top:22.7pt;width:320.4pt;height:19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.</w:t>
      </w:r>
    </w:p>
    <w:p w:rsidR="00B10310" w:rsidRPr="00BD002E" w:rsidRDefault="00815445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288925</wp:posOffset>
                </wp:positionV>
                <wp:extent cx="1722120" cy="243840"/>
                <wp:effectExtent l="0" t="0" r="11430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271.75pt;margin-top:22.75pt;width:135.6pt;height:1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266065</wp:posOffset>
                </wp:positionV>
                <wp:extent cx="982980" cy="243840"/>
                <wp:effectExtent l="0" t="0" r="26670" b="2286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margin-left:86.95pt;margin-top:20.95pt;width:77.4pt;height:1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Škola</w:t>
      </w:r>
      <w:r w:rsidR="00F16197" w:rsidRPr="00BD002E">
        <w:rPr>
          <w:rFonts w:ascii="Arial" w:hAnsi="Arial" w:cs="Arial"/>
          <w:sz w:val="20"/>
          <w:szCs w:val="20"/>
        </w:rPr>
        <w:t>:</w:t>
      </w:r>
    </w:p>
    <w:p w:rsidR="00B10310" w:rsidRPr="00BD002E" w:rsidRDefault="00815445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259080</wp:posOffset>
                </wp:positionV>
                <wp:extent cx="1722120" cy="251460"/>
                <wp:effectExtent l="0" t="0" r="11430" b="1524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2" type="#_x0000_t202" style="position:absolute;margin-left:271.75pt;margin-top:20.4pt;width:135.6pt;height:1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304800</wp:posOffset>
                </wp:positionV>
                <wp:extent cx="480060" cy="243840"/>
                <wp:effectExtent l="0" t="0" r="15240" b="2286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97" w:rsidRDefault="00F16197" w:rsidP="00F16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3" type="#_x0000_t202" style="position:absolute;margin-left:86.95pt;margin-top:24pt;width:37.8pt;height:1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">
                <v:textbox>
                  <w:txbxContent>
                    <w:p w:rsidR="00F16197" w:rsidRDefault="00F16197" w:rsidP="00F16197"/>
                  </w:txbxContent>
                </v:textbox>
              </v:shape>
            </w:pict>
          </mc:Fallback>
        </mc:AlternateContent>
      </w:r>
      <w:r w:rsidR="00B10310" w:rsidRPr="00BD002E">
        <w:rPr>
          <w:rFonts w:ascii="Arial" w:hAnsi="Arial" w:cs="Arial"/>
          <w:sz w:val="20"/>
          <w:szCs w:val="20"/>
        </w:rPr>
        <w:tab/>
        <w:t>Třída</w:t>
      </w:r>
      <w:r w:rsidR="00F16197" w:rsidRPr="00BD002E">
        <w:rPr>
          <w:rFonts w:ascii="Arial" w:hAnsi="Arial" w:cs="Arial"/>
          <w:sz w:val="20"/>
          <w:szCs w:val="20"/>
        </w:rPr>
        <w:t>:</w:t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  <w:t xml:space="preserve">Datum nar.: </w:t>
      </w:r>
    </w:p>
    <w:p w:rsidR="00821885" w:rsidRPr="00BD002E" w:rsidRDefault="00D46D2F" w:rsidP="00B10310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7F7693" wp14:editId="67F4CEAD">
                <wp:simplePos x="0" y="0"/>
                <wp:positionH relativeFrom="column">
                  <wp:posOffset>1786255</wp:posOffset>
                </wp:positionH>
                <wp:positionV relativeFrom="paragraph">
                  <wp:posOffset>264795</wp:posOffset>
                </wp:positionV>
                <wp:extent cx="3400425" cy="243840"/>
                <wp:effectExtent l="0" t="0" r="28575" b="2286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D2F" w:rsidRDefault="00D46D2F" w:rsidP="00D46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7693" id="_x0000_s1034" type="#_x0000_t202" style="position:absolute;margin-left:140.65pt;margin-top:20.85pt;width:267.75pt;height:1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">
                <v:textbox>
                  <w:txbxContent>
                    <w:p w:rsidR="00D46D2F" w:rsidRDefault="00D46D2F" w:rsidP="00D46D2F"/>
                  </w:txbxContent>
                </v:textbox>
              </v:shape>
            </w:pict>
          </mc:Fallback>
        </mc:AlternateContent>
      </w:r>
      <w:r w:rsidR="00F16197" w:rsidRPr="00BD002E">
        <w:rPr>
          <w:rFonts w:ascii="Arial" w:hAnsi="Arial" w:cs="Arial"/>
          <w:sz w:val="20"/>
          <w:szCs w:val="20"/>
        </w:rPr>
        <w:tab/>
        <w:t>Státní příslušnost:</w:t>
      </w:r>
      <w:r w:rsidR="00F16197" w:rsidRPr="00BD002E">
        <w:rPr>
          <w:rFonts w:ascii="Arial" w:hAnsi="Arial" w:cs="Arial"/>
          <w:sz w:val="20"/>
          <w:szCs w:val="20"/>
        </w:rPr>
        <w:tab/>
      </w:r>
      <w:r w:rsidR="00F16197" w:rsidRPr="00BD002E">
        <w:rPr>
          <w:rFonts w:ascii="Arial" w:hAnsi="Arial" w:cs="Arial"/>
          <w:sz w:val="20"/>
          <w:szCs w:val="20"/>
        </w:rPr>
        <w:tab/>
        <w:t xml:space="preserve">    Tel. číslo zák. zástupce:</w:t>
      </w:r>
    </w:p>
    <w:p w:rsidR="00EF0CC5" w:rsidRPr="00D46D2F" w:rsidRDefault="00D46D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 zák. zástupce:</w:t>
      </w:r>
      <w:r w:rsidRPr="00D46D2F">
        <w:rPr>
          <w:noProof/>
          <w:lang w:eastAsia="cs-CZ"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467"/>
        <w:tblW w:w="0" w:type="auto"/>
        <w:tblLook w:val="04A0" w:firstRow="1" w:lastRow="0" w:firstColumn="1" w:lastColumn="0" w:noHBand="0" w:noVBand="1"/>
      </w:tblPr>
      <w:tblGrid>
        <w:gridCol w:w="1395"/>
        <w:gridCol w:w="680"/>
        <w:gridCol w:w="681"/>
        <w:gridCol w:w="680"/>
        <w:gridCol w:w="681"/>
        <w:gridCol w:w="681"/>
      </w:tblGrid>
      <w:tr w:rsidR="00D74A9C" w:rsidTr="004F36DA">
        <w:trPr>
          <w:trHeight w:val="295"/>
        </w:trPr>
        <w:tc>
          <w:tcPr>
            <w:tcW w:w="1395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681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80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81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81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</w:tr>
      <w:tr w:rsidR="00D74A9C" w:rsidTr="004F36DA">
        <w:trPr>
          <w:trHeight w:val="295"/>
        </w:trPr>
        <w:tc>
          <w:tcPr>
            <w:tcW w:w="1395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Přesnídávka</w:t>
            </w:r>
          </w:p>
        </w:tc>
        <w:tc>
          <w:tcPr>
            <w:tcW w:w="680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A9C" w:rsidTr="004F36DA">
        <w:trPr>
          <w:trHeight w:val="295"/>
        </w:trPr>
        <w:tc>
          <w:tcPr>
            <w:tcW w:w="1395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Oběd</w:t>
            </w:r>
          </w:p>
        </w:tc>
        <w:tc>
          <w:tcPr>
            <w:tcW w:w="680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D74A9C" w:rsidRDefault="00D74A9C" w:rsidP="004F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4A9C" w:rsidRPr="008F14BB" w:rsidTr="004F36DA">
        <w:trPr>
          <w:trHeight w:val="295"/>
        </w:trPr>
        <w:tc>
          <w:tcPr>
            <w:tcW w:w="1395" w:type="dxa"/>
          </w:tcPr>
          <w:p w:rsidR="00D74A9C" w:rsidRPr="008F14BB" w:rsidRDefault="00D74A9C" w:rsidP="004F36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14BB">
              <w:rPr>
                <w:rFonts w:ascii="Arial" w:hAnsi="Arial" w:cs="Arial"/>
                <w:b/>
                <w:sz w:val="20"/>
                <w:szCs w:val="20"/>
              </w:rPr>
              <w:t>Svačina</w:t>
            </w:r>
          </w:p>
        </w:tc>
        <w:tc>
          <w:tcPr>
            <w:tcW w:w="680" w:type="dxa"/>
          </w:tcPr>
          <w:p w:rsidR="00D74A9C" w:rsidRPr="008F14BB" w:rsidRDefault="00D74A9C" w:rsidP="004F36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81" w:type="dxa"/>
          </w:tcPr>
          <w:p w:rsidR="00D74A9C" w:rsidRPr="008F14BB" w:rsidRDefault="00D74A9C" w:rsidP="004F36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D74A9C" w:rsidRPr="008F14BB" w:rsidRDefault="00D74A9C" w:rsidP="004F36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81" w:type="dxa"/>
          </w:tcPr>
          <w:p w:rsidR="00D74A9C" w:rsidRPr="008F14BB" w:rsidRDefault="00D74A9C" w:rsidP="004F36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81" w:type="dxa"/>
          </w:tcPr>
          <w:p w:rsidR="00D74A9C" w:rsidRPr="008F14BB" w:rsidRDefault="00D74A9C" w:rsidP="004F36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4F36DA" w:rsidRDefault="004F36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 ___________________________________________________________________</w:t>
      </w:r>
    </w:p>
    <w:p w:rsidR="00821885" w:rsidRPr="008F14BB" w:rsidRDefault="00821885">
      <w:pPr>
        <w:rPr>
          <w:rFonts w:ascii="Arial" w:hAnsi="Arial" w:cs="Arial"/>
          <w:b/>
          <w:sz w:val="20"/>
          <w:szCs w:val="20"/>
        </w:rPr>
      </w:pPr>
      <w:r w:rsidRPr="008F14BB">
        <w:rPr>
          <w:rFonts w:ascii="Arial" w:hAnsi="Arial" w:cs="Arial"/>
          <w:b/>
          <w:sz w:val="20"/>
          <w:szCs w:val="20"/>
        </w:rPr>
        <w:t>Stravovací dny:</w:t>
      </w:r>
      <w:r w:rsidRPr="008F14BB">
        <w:rPr>
          <w:rFonts w:ascii="Arial" w:hAnsi="Arial" w:cs="Arial"/>
          <w:b/>
          <w:sz w:val="20"/>
          <w:szCs w:val="20"/>
        </w:rPr>
        <w:tab/>
      </w:r>
      <w:r w:rsidRPr="008F14BB">
        <w:rPr>
          <w:rFonts w:ascii="Arial" w:hAnsi="Arial" w:cs="Arial"/>
          <w:b/>
          <w:sz w:val="20"/>
          <w:szCs w:val="20"/>
        </w:rPr>
        <w:tab/>
      </w:r>
    </w:p>
    <w:p w:rsidR="008F14BB" w:rsidRDefault="00E56F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Vypište: A-budou chodit</w:t>
      </w:r>
    </w:p>
    <w:p w:rsidR="00E56FE1" w:rsidRPr="008F14BB" w:rsidRDefault="00E56F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N-nebudou chodit</w:t>
      </w:r>
    </w:p>
    <w:p w:rsidR="008F14BB" w:rsidRPr="008F14BB" w:rsidRDefault="008F14BB">
      <w:pPr>
        <w:rPr>
          <w:rFonts w:ascii="Arial" w:hAnsi="Arial" w:cs="Arial"/>
          <w:b/>
          <w:sz w:val="20"/>
          <w:szCs w:val="20"/>
        </w:rPr>
      </w:pPr>
      <w:r w:rsidRPr="008F14BB">
        <w:rPr>
          <w:rFonts w:ascii="Arial" w:hAnsi="Arial" w:cs="Arial"/>
          <w:b/>
          <w:sz w:val="20"/>
          <w:szCs w:val="20"/>
        </w:rPr>
        <w:tab/>
      </w:r>
      <w:r w:rsidRPr="008F14BB">
        <w:rPr>
          <w:rFonts w:ascii="Arial" w:hAnsi="Arial" w:cs="Arial"/>
          <w:b/>
          <w:sz w:val="20"/>
          <w:szCs w:val="20"/>
        </w:rPr>
        <w:tab/>
      </w:r>
      <w:r w:rsidRPr="008F14BB">
        <w:rPr>
          <w:rFonts w:ascii="Arial" w:hAnsi="Arial" w:cs="Arial"/>
          <w:b/>
          <w:sz w:val="20"/>
          <w:szCs w:val="20"/>
        </w:rPr>
        <w:tab/>
      </w:r>
    </w:p>
    <w:p w:rsidR="008F14BB" w:rsidRDefault="008F14BB">
      <w:pPr>
        <w:rPr>
          <w:rFonts w:ascii="Arial" w:hAnsi="Arial" w:cs="Arial"/>
          <w:b/>
          <w:sz w:val="20"/>
          <w:szCs w:val="20"/>
        </w:rPr>
      </w:pPr>
    </w:p>
    <w:p w:rsidR="00EF0CC5" w:rsidRPr="00BD002E" w:rsidRDefault="00815445">
      <w:pPr>
        <w:rPr>
          <w:rFonts w:ascii="Arial" w:hAnsi="Arial" w:cs="Arial"/>
          <w:b/>
          <w:sz w:val="20"/>
          <w:szCs w:val="20"/>
        </w:rPr>
      </w:pPr>
      <w:r w:rsidRPr="008F1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245745</wp:posOffset>
                </wp:positionV>
                <wp:extent cx="1158240" cy="251460"/>
                <wp:effectExtent l="0" t="0" r="2286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C5" w:rsidRDefault="00D305C1" w:rsidP="00EF0CC5">
                            <w:r>
                              <w:t>přidělí 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5" type="#_x0000_t202" style="position:absolute;margin-left:356.35pt;margin-top:19.35pt;width:91.2pt;height:1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">
                <v:textbox>
                  <w:txbxContent>
                    <w:p w:rsidR="00EF0CC5" w:rsidRDefault="00D305C1" w:rsidP="00EF0CC5">
                      <w:r>
                        <w:t>přidělí ŠJ</w:t>
                      </w:r>
                    </w:p>
                  </w:txbxContent>
                </v:textbox>
              </v:shape>
            </w:pict>
          </mc:Fallback>
        </mc:AlternateContent>
      </w:r>
      <w:r w:rsidRPr="008F14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238125</wp:posOffset>
                </wp:positionV>
                <wp:extent cx="1470660" cy="251460"/>
                <wp:effectExtent l="0" t="0" r="15240" b="1524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C5" w:rsidRDefault="00D305C1" w:rsidP="00EF0CC5">
                            <w:r>
                              <w:t>181286596/0300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6" type="#_x0000_t202" style="position:absolute;margin-left:179.95pt;margin-top:18.75pt;width:115.8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">
                <v:textbox>
                  <w:txbxContent>
                    <w:p w:rsidR="00EF0CC5" w:rsidRDefault="00D305C1" w:rsidP="00EF0CC5">
                      <w:r>
                        <w:t>181286596/0300</w:t>
                      </w:r>
                    </w:p>
                  </w:txbxContent>
                </v:textbox>
              </v:shape>
            </w:pict>
          </mc:Fallback>
        </mc:AlternateContent>
      </w:r>
      <w:r w:rsidR="00EF0CC5" w:rsidRPr="008F14BB">
        <w:rPr>
          <w:rFonts w:ascii="Arial" w:hAnsi="Arial" w:cs="Arial"/>
          <w:b/>
          <w:sz w:val="20"/>
          <w:szCs w:val="20"/>
        </w:rPr>
        <w:t>Úhrada stravného: zakroužkujte u zvoleného typu</w:t>
      </w:r>
      <w:r w:rsidR="00EF0CC5" w:rsidRPr="008F14B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F0CC5" w:rsidRPr="00BD002E">
        <w:rPr>
          <w:rFonts w:ascii="Arial" w:hAnsi="Arial" w:cs="Arial"/>
          <w:b/>
          <w:sz w:val="20"/>
          <w:szCs w:val="20"/>
        </w:rPr>
        <w:t>platby</w:t>
      </w:r>
    </w:p>
    <w:p w:rsidR="0021384B" w:rsidRDefault="00815445" w:rsidP="00C02C3E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239395</wp:posOffset>
                </wp:positionV>
                <wp:extent cx="1158240" cy="251460"/>
                <wp:effectExtent l="0" t="0" r="22860" b="1524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C5" w:rsidRDefault="00D305C1" w:rsidP="00EF0CC5">
                            <w:r>
                              <w:t>přidělí 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7" type="#_x0000_t202" style="position:absolute;margin-left:356.35pt;margin-top:18.85pt;width:91.2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">
                <v:textbox>
                  <w:txbxContent>
                    <w:p w:rsidR="00EF0CC5" w:rsidRDefault="00D305C1" w:rsidP="00EF0CC5">
                      <w:r>
                        <w:t>přidělí ŠJ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239395</wp:posOffset>
                </wp:positionV>
                <wp:extent cx="1470660" cy="251460"/>
                <wp:effectExtent l="0" t="0" r="15240" b="1524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CC5" w:rsidRDefault="00821885" w:rsidP="00EF0CC5">
                            <w:r>
                              <w:t>181286596</w:t>
                            </w:r>
                            <w:r w:rsidR="001B1FC5">
                              <w:t>/</w:t>
                            </w:r>
                            <w:r w:rsidR="00D305C1">
                              <w:t>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8" type="#_x0000_t202" style="position:absolute;margin-left:179.95pt;margin-top:18.85pt;width:115.8pt;height: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1BLQIAAFM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">
                <v:textbox>
                  <w:txbxContent>
                    <w:p w:rsidR="00EF0CC5" w:rsidRDefault="00821885" w:rsidP="00EF0CC5">
                      <w:r>
                        <w:t>181286596</w:t>
                      </w:r>
                      <w:r w:rsidR="001B1FC5">
                        <w:t>/</w:t>
                      </w:r>
                      <w:r w:rsidR="00D305C1">
                        <w:t>0300</w:t>
                      </w:r>
                    </w:p>
                  </w:txbxContent>
                </v:textbox>
              </v:shape>
            </w:pict>
          </mc:Fallback>
        </mc:AlternateContent>
      </w:r>
      <w:r w:rsidR="00D305C1">
        <w:rPr>
          <w:rFonts w:ascii="Arial" w:hAnsi="Arial" w:cs="Arial"/>
          <w:sz w:val="20"/>
          <w:szCs w:val="20"/>
        </w:rPr>
        <w:t>a) Jednorázovým převodem z účtu</w:t>
      </w:r>
      <w:r w:rsidR="008614DF">
        <w:rPr>
          <w:rFonts w:ascii="Arial" w:hAnsi="Arial" w:cs="Arial"/>
          <w:sz w:val="20"/>
          <w:szCs w:val="20"/>
        </w:rPr>
        <w:tab/>
        <w:t>v</w:t>
      </w:r>
      <w:r w:rsidR="00EF0CC5" w:rsidRPr="00BD002E">
        <w:rPr>
          <w:rFonts w:ascii="Arial" w:hAnsi="Arial" w:cs="Arial"/>
          <w:sz w:val="20"/>
          <w:szCs w:val="20"/>
        </w:rPr>
        <w:t xml:space="preserve">ar. </w:t>
      </w:r>
      <w:r w:rsidR="00BD002E" w:rsidRPr="00BD002E">
        <w:rPr>
          <w:rFonts w:ascii="Arial" w:hAnsi="Arial" w:cs="Arial"/>
          <w:sz w:val="20"/>
          <w:szCs w:val="20"/>
        </w:rPr>
        <w:t>s</w:t>
      </w:r>
      <w:r w:rsidR="00EF0CC5" w:rsidRPr="00BD002E">
        <w:rPr>
          <w:rFonts w:ascii="Arial" w:hAnsi="Arial" w:cs="Arial"/>
          <w:sz w:val="20"/>
          <w:szCs w:val="20"/>
        </w:rPr>
        <w:t>ymbol</w:t>
      </w:r>
    </w:p>
    <w:p w:rsidR="00EF0CC5" w:rsidRPr="00BD002E" w:rsidRDefault="00C02C3E" w:rsidP="00C02C3E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21885">
        <w:rPr>
          <w:rFonts w:ascii="Arial" w:hAnsi="Arial" w:cs="Arial"/>
          <w:sz w:val="20"/>
          <w:szCs w:val="20"/>
        </w:rPr>
        <w:t>) Bankovní účet - trvalý příkaz</w:t>
      </w:r>
      <w:r w:rsidR="008614DF">
        <w:rPr>
          <w:rFonts w:ascii="Arial" w:hAnsi="Arial" w:cs="Arial"/>
          <w:sz w:val="20"/>
          <w:szCs w:val="20"/>
        </w:rPr>
        <w:tab/>
      </w:r>
      <w:r w:rsidR="00EF0CC5" w:rsidRPr="00BD002E">
        <w:rPr>
          <w:rFonts w:ascii="Arial" w:hAnsi="Arial" w:cs="Arial"/>
          <w:sz w:val="20"/>
          <w:szCs w:val="20"/>
        </w:rPr>
        <w:t>var. symbol</w:t>
      </w:r>
    </w:p>
    <w:p w:rsidR="007D31B7" w:rsidRDefault="005B38B7" w:rsidP="008614DF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614DF" w:rsidRPr="00BD002E">
        <w:rPr>
          <w:rFonts w:ascii="Arial" w:hAnsi="Arial" w:cs="Arial"/>
          <w:sz w:val="20"/>
          <w:szCs w:val="20"/>
        </w:rPr>
        <w:t xml:space="preserve">) </w:t>
      </w:r>
      <w:r w:rsidR="007D31B7">
        <w:rPr>
          <w:rFonts w:ascii="Arial" w:hAnsi="Arial" w:cs="Arial"/>
          <w:sz w:val="20"/>
          <w:szCs w:val="20"/>
        </w:rPr>
        <w:t>Hotovostní platba složená v </w:t>
      </w:r>
      <w:r w:rsidR="00815445">
        <w:rPr>
          <w:rFonts w:ascii="Arial" w:hAnsi="Arial" w:cs="Arial"/>
          <w:sz w:val="20"/>
          <w:szCs w:val="20"/>
        </w:rPr>
        <w:t>kanceláři školní jídelny od 7:00</w:t>
      </w:r>
      <w:r w:rsidR="00B23886">
        <w:rPr>
          <w:rFonts w:ascii="Arial" w:hAnsi="Arial" w:cs="Arial"/>
          <w:sz w:val="20"/>
          <w:szCs w:val="20"/>
        </w:rPr>
        <w:t>- 8:30</w:t>
      </w:r>
      <w:r>
        <w:rPr>
          <w:rFonts w:ascii="Arial" w:hAnsi="Arial" w:cs="Arial"/>
          <w:sz w:val="20"/>
          <w:szCs w:val="20"/>
        </w:rPr>
        <w:t>, preferujeme platbu na účet školy.</w:t>
      </w:r>
    </w:p>
    <w:p w:rsidR="00330C2D" w:rsidRPr="00D46D2F" w:rsidRDefault="00815445" w:rsidP="00815445">
      <w:pPr>
        <w:tabs>
          <w:tab w:val="right" w:pos="7088"/>
        </w:tabs>
        <w:rPr>
          <w:rFonts w:ascii="Times New Roman" w:eastAsia="Times New Roman" w:hAnsi="Times New Roman"/>
          <w:sz w:val="20"/>
          <w:szCs w:val="20"/>
          <w:lang w:eastAsia="cs-CZ"/>
        </w:rPr>
      </w:pPr>
      <w:r w:rsidRPr="00D46D2F">
        <w:rPr>
          <w:rFonts w:ascii="Arial" w:eastAsia="Times New Roman" w:hAnsi="Arial" w:cs="Arial"/>
          <w:sz w:val="20"/>
          <w:szCs w:val="20"/>
          <w:lang w:eastAsia="cs-CZ"/>
        </w:rPr>
        <w:t>Podklady pro bezhotovostní úhradu</w:t>
      </w:r>
      <w:r w:rsidR="00821885">
        <w:rPr>
          <w:rFonts w:ascii="Arial" w:eastAsia="Times New Roman" w:hAnsi="Arial" w:cs="Arial"/>
          <w:sz w:val="20"/>
          <w:szCs w:val="20"/>
          <w:lang w:eastAsia="cs-CZ"/>
        </w:rPr>
        <w:t xml:space="preserve"> (trvalý příkaz)</w:t>
      </w:r>
      <w:r w:rsidRPr="00D46D2F">
        <w:rPr>
          <w:rFonts w:ascii="Arial" w:eastAsia="Times New Roman" w:hAnsi="Arial" w:cs="Arial"/>
          <w:sz w:val="20"/>
          <w:szCs w:val="20"/>
          <w:lang w:eastAsia="cs-CZ"/>
        </w:rPr>
        <w:t xml:space="preserve"> strávníků v kanceláři ŠJ</w:t>
      </w:r>
      <w:r w:rsidRPr="00D46D2F">
        <w:rPr>
          <w:rFonts w:ascii="Times New Roman" w:eastAsia="Times New Roman" w:hAnsi="Times New Roman"/>
          <w:sz w:val="20"/>
          <w:szCs w:val="20"/>
          <w:lang w:eastAsia="cs-CZ"/>
        </w:rPr>
        <w:t>.</w:t>
      </w:r>
    </w:p>
    <w:p w:rsidR="00821885" w:rsidRDefault="00821885" w:rsidP="0082188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souhlasím se shromažďováním, uchováváním a zpracováváním svých osobních údajů, které jsem poskytl nebo poskytnu nad rámec zákonné povinnosti. A to ve smyslu ustanovení § 5, odst. 2 zákona č. 101/2000Sb. O ochraně osobních údajů v platném znění a ve smyslu článku 6, odst. 1 písm. a) Nařízení Evropského p</w:t>
      </w:r>
      <w:r w:rsidR="00C72FC5">
        <w:rPr>
          <w:rFonts w:ascii="Arial" w:hAnsi="Arial" w:cs="Arial"/>
          <w:sz w:val="20"/>
          <w:szCs w:val="20"/>
        </w:rPr>
        <w:t>arlamentu Rady EU č. 2016/679 (</w:t>
      </w:r>
      <w:r>
        <w:rPr>
          <w:rFonts w:ascii="Arial" w:hAnsi="Arial" w:cs="Arial"/>
          <w:sz w:val="20"/>
          <w:szCs w:val="20"/>
        </w:rPr>
        <w:t>obecné nařízení</w:t>
      </w:r>
      <w:r w:rsidR="00C72F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ochraně osobních údajů) a </w:t>
      </w:r>
      <w:r w:rsidRPr="007D31B7">
        <w:rPr>
          <w:rFonts w:ascii="Arial" w:hAnsi="Arial" w:cs="Arial"/>
          <w:sz w:val="20"/>
          <w:szCs w:val="20"/>
        </w:rPr>
        <w:t>že výše uvedené údaje mohou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být použity do matriky ŠJ dle § 2, vyhlášky č. 364/2005 o vedení dokumentace a zákona č. 101/2000 Sb., o ochraně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osobních údajů</w:t>
      </w:r>
    </w:p>
    <w:p w:rsidR="00821885" w:rsidRDefault="00815445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D31B7">
        <w:rPr>
          <w:rFonts w:ascii="Arial" w:hAnsi="Arial" w:cs="Arial"/>
          <w:sz w:val="20"/>
          <w:szCs w:val="20"/>
        </w:rPr>
        <w:t>otvrzuji správnost údajů a zavazuji se oznámit jakoukoliv změnu týkající se stravování</w:t>
      </w:r>
      <w:r w:rsidR="0021384B">
        <w:rPr>
          <w:rFonts w:ascii="Arial" w:hAnsi="Arial" w:cs="Arial"/>
          <w:sz w:val="20"/>
          <w:szCs w:val="20"/>
        </w:rPr>
        <w:t>. D</w:t>
      </w:r>
      <w:r w:rsidRPr="007D31B7">
        <w:rPr>
          <w:rFonts w:ascii="Arial" w:hAnsi="Arial" w:cs="Arial"/>
          <w:sz w:val="20"/>
          <w:szCs w:val="20"/>
        </w:rPr>
        <w:t>održovat řád školní jídelny,</w:t>
      </w:r>
      <w:r>
        <w:rPr>
          <w:rFonts w:ascii="Arial" w:hAnsi="Arial" w:cs="Arial"/>
          <w:sz w:val="20"/>
          <w:szCs w:val="20"/>
        </w:rPr>
        <w:t xml:space="preserve"> </w:t>
      </w:r>
      <w:r w:rsidRPr="007D31B7">
        <w:rPr>
          <w:rFonts w:ascii="Arial" w:hAnsi="Arial" w:cs="Arial"/>
          <w:sz w:val="20"/>
          <w:szCs w:val="20"/>
        </w:rPr>
        <w:t>zveřejněný na vývěskách</w:t>
      </w:r>
      <w:r>
        <w:rPr>
          <w:rFonts w:ascii="Arial" w:hAnsi="Arial" w:cs="Arial"/>
          <w:sz w:val="20"/>
          <w:szCs w:val="20"/>
        </w:rPr>
        <w:t xml:space="preserve"> ZŠ, MŠ</w:t>
      </w:r>
      <w:r w:rsidRPr="007D31B7">
        <w:rPr>
          <w:rFonts w:ascii="Arial" w:hAnsi="Arial" w:cs="Arial"/>
          <w:sz w:val="20"/>
          <w:szCs w:val="20"/>
        </w:rPr>
        <w:t xml:space="preserve"> a v objektu školní jídelny</w:t>
      </w:r>
      <w:r>
        <w:rPr>
          <w:rFonts w:ascii="Arial" w:hAnsi="Arial" w:cs="Arial"/>
          <w:sz w:val="20"/>
          <w:szCs w:val="20"/>
        </w:rPr>
        <w:t xml:space="preserve"> či na</w:t>
      </w:r>
      <w:r w:rsidR="00EF1504">
        <w:rPr>
          <w:rFonts w:ascii="Arial" w:hAnsi="Arial" w:cs="Arial"/>
          <w:sz w:val="20"/>
          <w:szCs w:val="20"/>
        </w:rPr>
        <w:t xml:space="preserve"> webových 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facebookových</w:t>
      </w:r>
      <w:proofErr w:type="spellEnd"/>
      <w:r>
        <w:rPr>
          <w:rFonts w:ascii="Arial" w:hAnsi="Arial" w:cs="Arial"/>
          <w:sz w:val="20"/>
          <w:szCs w:val="20"/>
        </w:rPr>
        <w:t xml:space="preserve"> stránkách školy</w:t>
      </w:r>
      <w:r w:rsidR="00821885">
        <w:rPr>
          <w:rFonts w:ascii="Arial" w:hAnsi="Arial" w:cs="Arial"/>
          <w:sz w:val="20"/>
          <w:szCs w:val="20"/>
        </w:rPr>
        <w:t>.</w:t>
      </w:r>
    </w:p>
    <w:p w:rsidR="00815445" w:rsidRDefault="00815445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změny je nutné nahlásit písemně (změna účtu, adresy, telefonního čísla, stravovacích zvyklostí, způsobu platby, přechod na jinou školu…).</w:t>
      </w:r>
    </w:p>
    <w:p w:rsidR="00573454" w:rsidRDefault="00573454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Odhlášky den předem do 13:00hod. První den nemoci je možné oběd vyzvednout. Další dny je potřeba odhlásit. Jakmile to zákonný zástupce neudělá bude mu naúčtovaná plná cena oběda. Tzn. cena potravin + režie.</w:t>
      </w:r>
    </w:p>
    <w:p w:rsidR="00821885" w:rsidRDefault="00821885" w:rsidP="00815445">
      <w:pPr>
        <w:tabs>
          <w:tab w:val="righ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nějaké alergie na potraviny je nutnost přinést potvrzení od lékaře.</w:t>
      </w:r>
    </w:p>
    <w:p w:rsidR="007D31B7" w:rsidRPr="007D31B7" w:rsidRDefault="007D31B7" w:rsidP="007D31B7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:rsidR="00C02C3E" w:rsidRDefault="00695F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  <w:bookmarkStart w:id="0" w:name="_GoBack"/>
      <w:bookmarkEnd w:id="0"/>
    </w:p>
    <w:p w:rsidR="00B10310" w:rsidRPr="00B10310" w:rsidRDefault="007D31B7" w:rsidP="007D31B7">
      <w:pPr>
        <w:tabs>
          <w:tab w:val="left" w:pos="1418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 w:rsidR="005B38B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Podpis</w:t>
      </w:r>
    </w:p>
    <w:sectPr w:rsidR="00B10310" w:rsidRPr="00B10310" w:rsidSect="008F14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61A7"/>
    <w:multiLevelType w:val="hybridMultilevel"/>
    <w:tmpl w:val="14486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4995"/>
    <w:multiLevelType w:val="hybridMultilevel"/>
    <w:tmpl w:val="458C5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45"/>
    <w:rsid w:val="001B1FC5"/>
    <w:rsid w:val="0021384B"/>
    <w:rsid w:val="002635AF"/>
    <w:rsid w:val="00330C2D"/>
    <w:rsid w:val="00433566"/>
    <w:rsid w:val="004F36DA"/>
    <w:rsid w:val="004F6714"/>
    <w:rsid w:val="00573454"/>
    <w:rsid w:val="005B2267"/>
    <w:rsid w:val="005B38B7"/>
    <w:rsid w:val="0065522B"/>
    <w:rsid w:val="00695FF4"/>
    <w:rsid w:val="00790F01"/>
    <w:rsid w:val="007D31B7"/>
    <w:rsid w:val="00815445"/>
    <w:rsid w:val="00821885"/>
    <w:rsid w:val="008614DF"/>
    <w:rsid w:val="008D3BEA"/>
    <w:rsid w:val="008F14BB"/>
    <w:rsid w:val="0092258C"/>
    <w:rsid w:val="00AE48C8"/>
    <w:rsid w:val="00B10310"/>
    <w:rsid w:val="00B23886"/>
    <w:rsid w:val="00B8183B"/>
    <w:rsid w:val="00BD002E"/>
    <w:rsid w:val="00BD6375"/>
    <w:rsid w:val="00C02C3E"/>
    <w:rsid w:val="00C72FC5"/>
    <w:rsid w:val="00D305C1"/>
    <w:rsid w:val="00D42387"/>
    <w:rsid w:val="00D46D2F"/>
    <w:rsid w:val="00D65DE1"/>
    <w:rsid w:val="00D74A9C"/>
    <w:rsid w:val="00E357D4"/>
    <w:rsid w:val="00E56FE1"/>
    <w:rsid w:val="00EA5783"/>
    <w:rsid w:val="00EF0CC5"/>
    <w:rsid w:val="00EF1504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E33A"/>
  <w15:chartTrackingRefBased/>
  <w15:docId w15:val="{7450F4AB-DD84-4526-AC5A-8EDC21CF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03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CC5"/>
    <w:pPr>
      <w:ind w:left="720"/>
      <w:contextualSpacing/>
    </w:pPr>
  </w:style>
  <w:style w:type="table" w:styleId="Mkatabulky">
    <w:name w:val="Table Grid"/>
    <w:basedOn w:val="Normlntabulka"/>
    <w:uiPriority w:val="59"/>
    <w:rsid w:val="008F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S\PROVIS\ORGANIZ\VZORDOK\VZORY\NASTENKA\INFO\Ev_lis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Ev_list</Template>
  <TotalTime>14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Adéla Macounová</cp:lastModifiedBy>
  <cp:revision>9</cp:revision>
  <cp:lastPrinted>2021-08-16T12:45:00Z</cp:lastPrinted>
  <dcterms:created xsi:type="dcterms:W3CDTF">2020-09-11T05:25:00Z</dcterms:created>
  <dcterms:modified xsi:type="dcterms:W3CDTF">2023-01-09T09:33:00Z</dcterms:modified>
</cp:coreProperties>
</file>