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45" w:rsidRPr="00CE69D6" w:rsidRDefault="00B10310" w:rsidP="006B3C7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5445">
        <w:rPr>
          <w:rFonts w:ascii="Arial" w:hAnsi="Arial" w:cs="Arial"/>
          <w:sz w:val="20"/>
          <w:szCs w:val="20"/>
        </w:rPr>
        <w:t>Školní jídelna</w:t>
      </w:r>
      <w:r w:rsidR="00815445">
        <w:rPr>
          <w:rFonts w:ascii="Arial" w:hAnsi="Arial" w:cs="Arial"/>
        </w:rPr>
        <w:t xml:space="preserve">, </w:t>
      </w:r>
      <w:r w:rsidR="00815445">
        <w:rPr>
          <w:rFonts w:ascii="Arial" w:hAnsi="Arial" w:cs="Arial"/>
          <w:sz w:val="20"/>
          <w:szCs w:val="20"/>
        </w:rPr>
        <w:t>ZŠ a MŠ Vysoké Veselí</w:t>
      </w:r>
      <w:r w:rsidR="00D46D2F">
        <w:rPr>
          <w:rFonts w:ascii="Arial" w:hAnsi="Arial" w:cs="Arial"/>
          <w:sz w:val="20"/>
          <w:szCs w:val="20"/>
        </w:rPr>
        <w:t>, K. H. Borovského 99, 507 03 Vysoké Veselí, IČO 75017075</w:t>
      </w:r>
    </w:p>
    <w:p w:rsidR="00B10310" w:rsidRDefault="00815445" w:rsidP="006B3C7A">
      <w:pPr>
        <w:jc w:val="both"/>
        <w:rPr>
          <w:rFonts w:ascii="Arial" w:hAnsi="Arial" w:cs="Arial"/>
        </w:rPr>
      </w:pPr>
      <w:r w:rsidRPr="00CE69D6">
        <w:rPr>
          <w:rFonts w:ascii="Arial" w:hAnsi="Arial" w:cs="Arial"/>
          <w:sz w:val="20"/>
          <w:szCs w:val="20"/>
        </w:rPr>
        <w:t>Tel. č.: 778</w:t>
      </w:r>
      <w:r w:rsidR="00D305C1">
        <w:rPr>
          <w:rFonts w:ascii="Arial" w:hAnsi="Arial" w:cs="Arial"/>
          <w:sz w:val="20"/>
          <w:szCs w:val="20"/>
        </w:rPr>
        <w:t> </w:t>
      </w:r>
      <w:r w:rsidRPr="00CE69D6">
        <w:rPr>
          <w:rFonts w:ascii="Arial" w:hAnsi="Arial" w:cs="Arial"/>
          <w:sz w:val="20"/>
          <w:szCs w:val="20"/>
        </w:rPr>
        <w:t>051</w:t>
      </w:r>
      <w:r w:rsidR="00D305C1">
        <w:rPr>
          <w:rFonts w:ascii="Arial" w:hAnsi="Arial" w:cs="Arial"/>
          <w:sz w:val="20"/>
          <w:szCs w:val="20"/>
        </w:rPr>
        <w:t xml:space="preserve"> </w:t>
      </w:r>
      <w:r w:rsidRPr="00CE69D6">
        <w:rPr>
          <w:rFonts w:ascii="Arial" w:hAnsi="Arial" w:cs="Arial"/>
          <w:sz w:val="20"/>
          <w:szCs w:val="20"/>
        </w:rPr>
        <w:t>785</w:t>
      </w:r>
      <w:r>
        <w:rPr>
          <w:rFonts w:ascii="Arial" w:hAnsi="Arial" w:cs="Arial"/>
          <w:sz w:val="20"/>
          <w:szCs w:val="20"/>
        </w:rPr>
        <w:t>, e-mail: skolnijidelna.vv@seznam.cz</w:t>
      </w:r>
      <w:r w:rsidRPr="00CE69D6">
        <w:rPr>
          <w:rFonts w:ascii="Arial" w:hAnsi="Arial" w:cs="Arial"/>
          <w:sz w:val="20"/>
          <w:szCs w:val="20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</w:p>
    <w:p w:rsidR="00815445" w:rsidRDefault="00815445">
      <w:pPr>
        <w:rPr>
          <w:rFonts w:ascii="Arial" w:hAnsi="Arial" w:cs="Arial"/>
        </w:rPr>
      </w:pPr>
    </w:p>
    <w:p w:rsidR="00B10310" w:rsidRPr="00B10310" w:rsidRDefault="00815445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2pt;width:320.4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65pt;width:320.4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815445" w:rsidP="0081544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95pt;margin-top:22.7pt;width:320.4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.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71.75pt;margin-top:22.75pt;width:135.6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86.95pt;margin-top:20.95pt;width:77.4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Škola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71.75pt;margin-top:20.4pt;width:135.6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304800</wp:posOffset>
                </wp:positionV>
                <wp:extent cx="480060" cy="243840"/>
                <wp:effectExtent l="0" t="0" r="15240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86.95pt;margin-top:24pt;width:37.8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:rsidR="00821885" w:rsidRPr="00BD002E" w:rsidRDefault="00D46D2F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7F7693" wp14:editId="67F4CEAD">
                <wp:simplePos x="0" y="0"/>
                <wp:positionH relativeFrom="column">
                  <wp:posOffset>1786255</wp:posOffset>
                </wp:positionH>
                <wp:positionV relativeFrom="paragraph">
                  <wp:posOffset>264795</wp:posOffset>
                </wp:positionV>
                <wp:extent cx="3400425" cy="243840"/>
                <wp:effectExtent l="0" t="0" r="28575" b="228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2F" w:rsidRDefault="00D46D2F" w:rsidP="00D46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7693" id="_x0000_s1034" type="#_x0000_t202" style="position:absolute;margin-left:140.65pt;margin-top:20.85pt;width:267.75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">
                <v:textbox>
                  <w:txbxContent>
                    <w:p w:rsidR="00D46D2F" w:rsidRDefault="00D46D2F" w:rsidP="00D46D2F"/>
                  </w:txbxContent>
                </v:textbox>
              </v:shape>
            </w:pict>
          </mc:Fallback>
        </mc:AlternateContent>
      </w:r>
      <w:r w:rsidR="00F16197" w:rsidRPr="00BD002E">
        <w:rPr>
          <w:rFonts w:ascii="Arial" w:hAnsi="Arial" w:cs="Arial"/>
          <w:sz w:val="20"/>
          <w:szCs w:val="20"/>
        </w:rPr>
        <w:tab/>
        <w:t>Státní příslušnost: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    Tel. číslo zák. zástupce:</w:t>
      </w:r>
    </w:p>
    <w:p w:rsidR="00EF0CC5" w:rsidRPr="00D46D2F" w:rsidRDefault="00D4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zák. zástupce:</w:t>
      </w:r>
      <w:r w:rsidRPr="00D46D2F">
        <w:rPr>
          <w:noProof/>
          <w:lang w:eastAsia="cs-CZ"/>
        </w:rPr>
        <w:t xml:space="preserve"> </w:t>
      </w:r>
    </w:p>
    <w:p w:rsidR="006B3C7A" w:rsidRPr="006B3C7A" w:rsidRDefault="006B3C7A">
      <w:pPr>
        <w:rPr>
          <w:rFonts w:ascii="Arial" w:hAnsi="Arial" w:cs="Arial"/>
          <w:sz w:val="20"/>
          <w:szCs w:val="20"/>
        </w:rPr>
      </w:pPr>
      <w:r w:rsidRPr="006B3C7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6B3C7A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   __________________________________________________________________</w:t>
      </w:r>
    </w:p>
    <w:p w:rsidR="00821885" w:rsidRDefault="00821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Stravovací dny, zakroužkujte: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</w:t>
      </w:r>
      <w:r>
        <w:rPr>
          <w:rFonts w:ascii="Arial" w:hAnsi="Arial" w:cs="Arial"/>
          <w:b/>
          <w:sz w:val="20"/>
          <w:szCs w:val="20"/>
        </w:rPr>
        <w:tab/>
        <w:t xml:space="preserve"> Út</w:t>
      </w:r>
      <w:r>
        <w:rPr>
          <w:rFonts w:ascii="Arial" w:hAnsi="Arial" w:cs="Arial"/>
          <w:b/>
          <w:sz w:val="20"/>
          <w:szCs w:val="20"/>
        </w:rPr>
        <w:tab/>
        <w:t>St</w:t>
      </w:r>
      <w:r>
        <w:rPr>
          <w:rFonts w:ascii="Arial" w:hAnsi="Arial" w:cs="Arial"/>
          <w:b/>
          <w:sz w:val="20"/>
          <w:szCs w:val="20"/>
        </w:rPr>
        <w:tab/>
        <w:t>Čt</w:t>
      </w:r>
      <w:r>
        <w:rPr>
          <w:rFonts w:ascii="Arial" w:hAnsi="Arial" w:cs="Arial"/>
          <w:b/>
          <w:sz w:val="20"/>
          <w:szCs w:val="20"/>
        </w:rPr>
        <w:tab/>
        <w:t>Pá</w:t>
      </w:r>
    </w:p>
    <w:p w:rsidR="00EF0CC5" w:rsidRPr="00BD002E" w:rsidRDefault="0081544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245745</wp:posOffset>
                </wp:positionV>
                <wp:extent cx="1158240" cy="251460"/>
                <wp:effectExtent l="0" t="0" r="2286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356.35pt;margin-top:19.35pt;width:91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">
                <v:textbox>
                  <w:txbxContent>
                    <w:p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238125</wp:posOffset>
                </wp:positionV>
                <wp:extent cx="1470660" cy="251460"/>
                <wp:effectExtent l="0" t="0" r="1524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181286596/0300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6" type="#_x0000_t202" style="position:absolute;margin-left:179.95pt;margin-top:18.75pt;width:115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">
                <v:textbox>
                  <w:txbxContent>
                    <w:p w:rsidR="00EF0CC5" w:rsidRDefault="00D305C1" w:rsidP="00EF0CC5">
                      <w:r>
                        <w:t>181286596/0300</w:t>
                      </w:r>
                    </w:p>
                  </w:txbxContent>
                </v:textbox>
              </v:shape>
            </w:pict>
          </mc:Fallback>
        </mc:AlternateContent>
      </w:r>
      <w:r w:rsidR="00EF0CC5" w:rsidRPr="00BD002E">
        <w:rPr>
          <w:rFonts w:ascii="Arial" w:hAnsi="Arial" w:cs="Arial"/>
          <w:b/>
          <w:sz w:val="20"/>
          <w:szCs w:val="20"/>
        </w:rPr>
        <w:t>Úhrada stravného: zakroužkujte u zvoleného typu platby</w:t>
      </w:r>
    </w:p>
    <w:p w:rsidR="0021384B" w:rsidRDefault="00815445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239395</wp:posOffset>
                </wp:positionV>
                <wp:extent cx="1158240" cy="251460"/>
                <wp:effectExtent l="0" t="0" r="2286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7" type="#_x0000_t202" style="position:absolute;margin-left:356.35pt;margin-top:18.85pt;width:91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">
                <v:textbox>
                  <w:txbxContent>
                    <w:p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239395</wp:posOffset>
                </wp:positionV>
                <wp:extent cx="1470660" cy="251460"/>
                <wp:effectExtent l="0" t="0" r="1524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821885" w:rsidP="00EF0CC5">
                            <w:r>
                              <w:t>181286596</w:t>
                            </w:r>
                            <w:r w:rsidR="006E02B5">
                              <w:t>/</w:t>
                            </w:r>
                            <w:r w:rsidR="00D305C1">
                              <w:t>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8" type="#_x0000_t202" style="position:absolute;margin-left:179.95pt;margin-top:18.85pt;width:115.8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BLQIAAFM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">
                <v:textbox>
                  <w:txbxContent>
                    <w:p w:rsidR="00EF0CC5" w:rsidRDefault="00821885" w:rsidP="00EF0CC5">
                      <w:r>
                        <w:t>181286596</w:t>
                      </w:r>
                      <w:r w:rsidR="006E02B5">
                        <w:t>/</w:t>
                      </w:r>
                      <w:r w:rsidR="00D305C1">
                        <w:t>0300</w:t>
                      </w:r>
                    </w:p>
                  </w:txbxContent>
                </v:textbox>
              </v:shape>
            </w:pict>
          </mc:Fallback>
        </mc:AlternateContent>
      </w:r>
      <w:r w:rsidR="00D305C1">
        <w:rPr>
          <w:rFonts w:ascii="Arial" w:hAnsi="Arial" w:cs="Arial"/>
          <w:sz w:val="20"/>
          <w:szCs w:val="20"/>
        </w:rPr>
        <w:t>a) Jednorázovým převodem z účtu</w:t>
      </w:r>
      <w:r w:rsidR="008614DF">
        <w:rPr>
          <w:rFonts w:ascii="Arial" w:hAnsi="Arial" w:cs="Arial"/>
          <w:sz w:val="20"/>
          <w:szCs w:val="20"/>
        </w:rPr>
        <w:tab/>
        <w:t>v</w:t>
      </w:r>
      <w:r w:rsidR="00EF0CC5" w:rsidRPr="00BD002E">
        <w:rPr>
          <w:rFonts w:ascii="Arial" w:hAnsi="Arial" w:cs="Arial"/>
          <w:sz w:val="20"/>
          <w:szCs w:val="20"/>
        </w:rPr>
        <w:t xml:space="preserve">ar. </w:t>
      </w:r>
      <w:r w:rsidR="00BD002E" w:rsidRPr="00BD002E">
        <w:rPr>
          <w:rFonts w:ascii="Arial" w:hAnsi="Arial" w:cs="Arial"/>
          <w:sz w:val="20"/>
          <w:szCs w:val="20"/>
        </w:rPr>
        <w:t>s</w:t>
      </w:r>
      <w:r w:rsidR="00EF0CC5" w:rsidRPr="00BD002E">
        <w:rPr>
          <w:rFonts w:ascii="Arial" w:hAnsi="Arial" w:cs="Arial"/>
          <w:sz w:val="20"/>
          <w:szCs w:val="20"/>
        </w:rPr>
        <w:t>ymbol</w:t>
      </w:r>
    </w:p>
    <w:p w:rsidR="00EF0CC5" w:rsidRPr="00BD002E" w:rsidRDefault="00C02C3E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21885">
        <w:rPr>
          <w:rFonts w:ascii="Arial" w:hAnsi="Arial" w:cs="Arial"/>
          <w:sz w:val="20"/>
          <w:szCs w:val="20"/>
        </w:rPr>
        <w:t>) Bankovní účet - trvalý příkaz</w:t>
      </w:r>
      <w:r w:rsidR="008614DF"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>var. symbol</w:t>
      </w:r>
    </w:p>
    <w:p w:rsidR="007D31B7" w:rsidRDefault="00E514E6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 w:rsidR="00815445">
        <w:rPr>
          <w:rFonts w:ascii="Arial" w:hAnsi="Arial" w:cs="Arial"/>
          <w:sz w:val="20"/>
          <w:szCs w:val="20"/>
        </w:rPr>
        <w:t>kanceláři školní jídelny od 7:00</w:t>
      </w:r>
      <w:r w:rsidR="00B23886">
        <w:rPr>
          <w:rFonts w:ascii="Arial" w:hAnsi="Arial" w:cs="Arial"/>
          <w:sz w:val="20"/>
          <w:szCs w:val="20"/>
        </w:rPr>
        <w:t>- 8:30</w:t>
      </w:r>
      <w:r>
        <w:rPr>
          <w:rFonts w:ascii="Arial" w:hAnsi="Arial" w:cs="Arial"/>
          <w:sz w:val="20"/>
          <w:szCs w:val="20"/>
        </w:rPr>
        <w:t>, preferujeme platbu na účet školy.</w:t>
      </w:r>
    </w:p>
    <w:p w:rsidR="00330C2D" w:rsidRPr="00D46D2F" w:rsidRDefault="00815445" w:rsidP="00815445">
      <w:pPr>
        <w:tabs>
          <w:tab w:val="right" w:pos="7088"/>
        </w:tabs>
        <w:rPr>
          <w:rFonts w:ascii="Times New Roman" w:eastAsia="Times New Roman" w:hAnsi="Times New Roman"/>
          <w:sz w:val="20"/>
          <w:szCs w:val="20"/>
          <w:lang w:eastAsia="cs-CZ"/>
        </w:rPr>
      </w:pPr>
      <w:r w:rsidRPr="00D46D2F">
        <w:rPr>
          <w:rFonts w:ascii="Arial" w:eastAsia="Times New Roman" w:hAnsi="Arial" w:cs="Arial"/>
          <w:sz w:val="20"/>
          <w:szCs w:val="20"/>
          <w:lang w:eastAsia="cs-CZ"/>
        </w:rPr>
        <w:t>Podklady pro bezhotovostní úhradu</w:t>
      </w:r>
      <w:r w:rsidR="00821885">
        <w:rPr>
          <w:rFonts w:ascii="Arial" w:eastAsia="Times New Roman" w:hAnsi="Arial" w:cs="Arial"/>
          <w:sz w:val="20"/>
          <w:szCs w:val="20"/>
          <w:lang w:eastAsia="cs-CZ"/>
        </w:rPr>
        <w:t xml:space="preserve"> (trvalý příkaz)</w:t>
      </w:r>
      <w:r w:rsidRPr="00D46D2F">
        <w:rPr>
          <w:rFonts w:ascii="Arial" w:eastAsia="Times New Roman" w:hAnsi="Arial" w:cs="Arial"/>
          <w:sz w:val="20"/>
          <w:szCs w:val="20"/>
          <w:lang w:eastAsia="cs-CZ"/>
        </w:rPr>
        <w:t xml:space="preserve"> strávníků v kanceláři ŠJ</w:t>
      </w:r>
      <w:r w:rsidRPr="00D46D2F"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:rsidR="00821885" w:rsidRDefault="00821885" w:rsidP="0082188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shromažďováním, uchováváním a zpracováváním svých osobních údajů, které jsem poskytl nebo poskytnu nad rámec zákonné povinnosti. A to ve smyslu ustanovení § 5, odst. 2 zákona č. 101/2000Sb. O ochraně osobních údajů v platném znění a ve smyslu článku 6, odst. 1 písm. a) Nařízení Evropského p</w:t>
      </w:r>
      <w:r w:rsidR="00C72FC5">
        <w:rPr>
          <w:rFonts w:ascii="Arial" w:hAnsi="Arial" w:cs="Arial"/>
          <w:sz w:val="20"/>
          <w:szCs w:val="20"/>
        </w:rPr>
        <w:t>arlamentu Rady EU č. 2016/679 (</w:t>
      </w:r>
      <w:r>
        <w:rPr>
          <w:rFonts w:ascii="Arial" w:hAnsi="Arial" w:cs="Arial"/>
          <w:sz w:val="20"/>
          <w:szCs w:val="20"/>
        </w:rPr>
        <w:t>obecné nařízení</w:t>
      </w:r>
      <w:r w:rsidR="00C72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ochraně osobních údajů) a </w:t>
      </w:r>
      <w:r w:rsidRPr="007D31B7">
        <w:rPr>
          <w:rFonts w:ascii="Arial" w:hAnsi="Arial" w:cs="Arial"/>
          <w:sz w:val="20"/>
          <w:szCs w:val="20"/>
        </w:rPr>
        <w:t>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</w:t>
      </w:r>
    </w:p>
    <w:p w:rsidR="0082188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31B7">
        <w:rPr>
          <w:rFonts w:ascii="Arial" w:hAnsi="Arial" w:cs="Arial"/>
          <w:sz w:val="20"/>
          <w:szCs w:val="20"/>
        </w:rPr>
        <w:t>otvrzuji správnost údajů a zavazuji se oznámit jakoukoliv změnu týkající se stravování</w:t>
      </w:r>
      <w:r w:rsidR="0021384B">
        <w:rPr>
          <w:rFonts w:ascii="Arial" w:hAnsi="Arial" w:cs="Arial"/>
          <w:sz w:val="20"/>
          <w:szCs w:val="20"/>
        </w:rPr>
        <w:t>. D</w:t>
      </w:r>
      <w:r w:rsidRPr="007D31B7">
        <w:rPr>
          <w:rFonts w:ascii="Arial" w:hAnsi="Arial" w:cs="Arial"/>
          <w:sz w:val="20"/>
          <w:szCs w:val="20"/>
        </w:rPr>
        <w:t>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MŠ</w:t>
      </w:r>
      <w:r w:rsidRPr="007D31B7">
        <w:rPr>
          <w:rFonts w:ascii="Arial" w:hAnsi="Arial" w:cs="Arial"/>
          <w:sz w:val="20"/>
          <w:szCs w:val="20"/>
        </w:rPr>
        <w:t xml:space="preserve"> a v objektu školní jídelny</w:t>
      </w:r>
      <w:r>
        <w:rPr>
          <w:rFonts w:ascii="Arial" w:hAnsi="Arial" w:cs="Arial"/>
          <w:sz w:val="20"/>
          <w:szCs w:val="20"/>
        </w:rPr>
        <w:t xml:space="preserve"> či na</w:t>
      </w:r>
      <w:r w:rsidR="00EF1504">
        <w:rPr>
          <w:rFonts w:ascii="Arial" w:hAnsi="Arial" w:cs="Arial"/>
          <w:sz w:val="20"/>
          <w:szCs w:val="20"/>
        </w:rPr>
        <w:t xml:space="preserve"> webových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facebookových</w:t>
      </w:r>
      <w:proofErr w:type="spellEnd"/>
      <w:r>
        <w:rPr>
          <w:rFonts w:ascii="Arial" w:hAnsi="Arial" w:cs="Arial"/>
          <w:sz w:val="20"/>
          <w:szCs w:val="20"/>
        </w:rPr>
        <w:t xml:space="preserve"> stránkách školy</w:t>
      </w:r>
      <w:r w:rsidR="00821885">
        <w:rPr>
          <w:rFonts w:ascii="Arial" w:hAnsi="Arial" w:cs="Arial"/>
          <w:sz w:val="20"/>
          <w:szCs w:val="20"/>
        </w:rPr>
        <w:t>.</w:t>
      </w:r>
    </w:p>
    <w:p w:rsidR="0081544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je nutné nahlásit písemně (změna účtu, adresy, telefonního čísla, stravovacích zvyklostí, způsobu platby, přechod na jinou školu…).</w:t>
      </w:r>
    </w:p>
    <w:p w:rsidR="00573454" w:rsidRDefault="00573454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Odhlášky den předem do 13:00hod. První den nemoci je možné oběd vyzvednout. Další dny je potřeba odhlásit. Jakmile to zákonný zástupce neudělá bude mu naúčtovaná plná cena oběda. Tzn. cena potravin + režie.</w:t>
      </w:r>
    </w:p>
    <w:p w:rsidR="00821885" w:rsidRDefault="0082188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nějaké alergie na potraviny je nutnost přinést potvrzení od lékaře.</w:t>
      </w:r>
    </w:p>
    <w:p w:rsidR="006B3C7A" w:rsidRDefault="006B3C7A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6B3C7A" w:rsidRDefault="006B3C7A">
      <w:pPr>
        <w:rPr>
          <w:rFonts w:ascii="Arial" w:hAnsi="Arial" w:cs="Arial"/>
          <w:sz w:val="20"/>
          <w:szCs w:val="20"/>
        </w:rPr>
      </w:pPr>
    </w:p>
    <w:p w:rsidR="00E514E6" w:rsidRPr="00E514E6" w:rsidRDefault="00E51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  <w:bookmarkStart w:id="0" w:name="_GoBack"/>
      <w:bookmarkEnd w:id="0"/>
    </w:p>
    <w:p w:rsidR="00B10310" w:rsidRPr="00E514E6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 w:rsidRPr="00E514E6">
        <w:rPr>
          <w:rFonts w:ascii="Arial" w:hAnsi="Arial" w:cs="Arial"/>
        </w:rPr>
        <w:tab/>
        <w:t>Datum</w:t>
      </w:r>
      <w:r w:rsidRPr="00E514E6">
        <w:rPr>
          <w:rFonts w:ascii="Arial" w:hAnsi="Arial" w:cs="Arial"/>
        </w:rPr>
        <w:tab/>
      </w:r>
      <w:r w:rsidR="00E514E6">
        <w:rPr>
          <w:rFonts w:ascii="Arial" w:hAnsi="Arial" w:cs="Arial"/>
        </w:rPr>
        <w:t xml:space="preserve">          </w:t>
      </w:r>
      <w:r w:rsidRPr="00E514E6">
        <w:rPr>
          <w:rFonts w:ascii="Arial" w:hAnsi="Arial" w:cs="Arial"/>
        </w:rPr>
        <w:t>Podpis</w:t>
      </w:r>
    </w:p>
    <w:sectPr w:rsidR="00B10310" w:rsidRPr="00E514E6" w:rsidSect="006B3C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1A7"/>
    <w:multiLevelType w:val="hybridMultilevel"/>
    <w:tmpl w:val="144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995"/>
    <w:multiLevelType w:val="hybridMultilevel"/>
    <w:tmpl w:val="458C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5"/>
    <w:rsid w:val="0021384B"/>
    <w:rsid w:val="002635AF"/>
    <w:rsid w:val="00330C2D"/>
    <w:rsid w:val="00433566"/>
    <w:rsid w:val="004F6714"/>
    <w:rsid w:val="00573454"/>
    <w:rsid w:val="005B2267"/>
    <w:rsid w:val="0065522B"/>
    <w:rsid w:val="006B3C7A"/>
    <w:rsid w:val="006E02B5"/>
    <w:rsid w:val="00790F01"/>
    <w:rsid w:val="007D31B7"/>
    <w:rsid w:val="00815445"/>
    <w:rsid w:val="00821885"/>
    <w:rsid w:val="008614DF"/>
    <w:rsid w:val="008D3BEA"/>
    <w:rsid w:val="0092258C"/>
    <w:rsid w:val="00AE48C8"/>
    <w:rsid w:val="00B10310"/>
    <w:rsid w:val="00B23886"/>
    <w:rsid w:val="00B8183B"/>
    <w:rsid w:val="00BD002E"/>
    <w:rsid w:val="00BD6375"/>
    <w:rsid w:val="00C02C3E"/>
    <w:rsid w:val="00C72FC5"/>
    <w:rsid w:val="00D305C1"/>
    <w:rsid w:val="00D42387"/>
    <w:rsid w:val="00D46D2F"/>
    <w:rsid w:val="00D65DE1"/>
    <w:rsid w:val="00E357D4"/>
    <w:rsid w:val="00E514E6"/>
    <w:rsid w:val="00EF0CC5"/>
    <w:rsid w:val="00EF1504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B21A"/>
  <w15:chartTrackingRefBased/>
  <w15:docId w15:val="{7450F4AB-DD84-4526-AC5A-8EDC21C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6B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421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Adéla Macounová</cp:lastModifiedBy>
  <cp:revision>21</cp:revision>
  <cp:lastPrinted>2021-08-16T12:53:00Z</cp:lastPrinted>
  <dcterms:created xsi:type="dcterms:W3CDTF">2014-08-12T08:40:00Z</dcterms:created>
  <dcterms:modified xsi:type="dcterms:W3CDTF">2023-01-09T09:33:00Z</dcterms:modified>
</cp:coreProperties>
</file>